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606A" w:rsidRDefault="00BC606A" w:rsidP="00BC606A">
      <w:pPr>
        <w:rPr>
          <w:rFonts w:ascii="Adobe Garamond Pro" w:hAnsi="Adobe Garamond Pro"/>
        </w:rPr>
      </w:pPr>
    </w:p>
    <w:p w:rsidR="00BC606A" w:rsidRDefault="00BC606A" w:rsidP="00BC606A">
      <w:pPr>
        <w:jc w:val="center"/>
        <w:rPr>
          <w:rFonts w:ascii="Adobe Garamond Pro" w:hAnsi="Adobe Garamond Pro"/>
        </w:rPr>
      </w:pPr>
    </w:p>
    <w:p w:rsidR="00BC606A" w:rsidRDefault="00BC606A" w:rsidP="00BC606A">
      <w:pPr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>September 2, 2016</w:t>
      </w:r>
    </w:p>
    <w:p w:rsidR="00BC606A" w:rsidRDefault="00BC606A" w:rsidP="00BC606A">
      <w:pPr>
        <w:jc w:val="center"/>
        <w:rPr>
          <w:rFonts w:ascii="Adobe Garamond Pro" w:hAnsi="Adobe Garamond Pro"/>
          <w:b/>
          <w:u w:val="single"/>
        </w:rPr>
      </w:pPr>
      <w:r>
        <w:rPr>
          <w:rFonts w:ascii="Adobe Garamond Pro" w:hAnsi="Adobe Garamond Pro"/>
          <w:b/>
          <w:u w:val="single"/>
        </w:rPr>
        <w:t>NOTIFICATION OF INTENT TO CONTRACT RFP NDE.CEX.2016</w:t>
      </w:r>
    </w:p>
    <w:p w:rsidR="00BC606A" w:rsidRDefault="00BC606A" w:rsidP="00BC606A">
      <w:pPr>
        <w:jc w:val="center"/>
        <w:rPr>
          <w:rFonts w:ascii="Adobe Garamond Pro" w:hAnsi="Adobe Garamond Pro"/>
          <w:b/>
          <w:u w:val="single"/>
        </w:rPr>
      </w:pPr>
      <w:r>
        <w:rPr>
          <w:rFonts w:ascii="Adobe Garamond Pro" w:hAnsi="Adobe Garamond Pro"/>
          <w:b/>
          <w:u w:val="single"/>
        </w:rPr>
        <w:t>FOR College Entrance Exam</w:t>
      </w:r>
    </w:p>
    <w:p w:rsidR="00BC606A" w:rsidRDefault="00BC606A" w:rsidP="00BC606A">
      <w:pPr>
        <w:jc w:val="center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The Nebraska Department of Education intends to contract with</w:t>
      </w:r>
    </w:p>
    <w:p w:rsidR="00BC606A" w:rsidRDefault="00BC606A" w:rsidP="00BC606A">
      <w:pPr>
        <w:jc w:val="center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ACT for the College Entrance Exam for 2016-2017 school year.</w:t>
      </w:r>
    </w:p>
    <w:p w:rsidR="00BC606A" w:rsidRDefault="00BC606A" w:rsidP="00BC606A">
      <w:pPr>
        <w:jc w:val="center"/>
        <w:rPr>
          <w:rFonts w:ascii="Adobe Garamond Pro" w:hAnsi="Adobe Garamond Pro"/>
          <w:b/>
        </w:rPr>
      </w:pPr>
    </w:p>
    <w:p w:rsidR="00BC606A" w:rsidRDefault="00BC606A" w:rsidP="00BC606A">
      <w:pPr>
        <w:jc w:val="center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The protest period starts September 2, 2016 and end</w:t>
      </w:r>
      <w:r>
        <w:rPr>
          <w:rFonts w:ascii="Adobe Garamond Pro" w:hAnsi="Adobe Garamond Pro"/>
          <w:b/>
        </w:rPr>
        <w:t>s</w:t>
      </w:r>
      <w:bookmarkStart w:id="0" w:name="_GoBack"/>
      <w:bookmarkEnd w:id="0"/>
      <w:r>
        <w:rPr>
          <w:rFonts w:ascii="Adobe Garamond Pro" w:hAnsi="Adobe Garamond Pro"/>
          <w:b/>
        </w:rPr>
        <w:t xml:space="preserve"> September 16, 2016</w:t>
      </w:r>
    </w:p>
    <w:p w:rsidR="00917DAB" w:rsidRPr="00471B03" w:rsidRDefault="00917DAB" w:rsidP="00BC606A">
      <w:pPr>
        <w:jc w:val="center"/>
      </w:pPr>
    </w:p>
    <w:sectPr w:rsidR="00917DAB" w:rsidRPr="00471B03" w:rsidSect="00462C3F">
      <w:footerReference w:type="default" r:id="rId8"/>
      <w:headerReference w:type="first" r:id="rId9"/>
      <w:footerReference w:type="first" r:id="rId10"/>
      <w:pgSz w:w="12240" w:h="15840"/>
      <w:pgMar w:top="1440" w:right="162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F8" w:rsidRDefault="00BF38F8">
      <w:pPr>
        <w:spacing w:after="0" w:line="240" w:lineRule="auto"/>
      </w:pPr>
      <w:r>
        <w:separator/>
      </w:r>
    </w:p>
  </w:endnote>
  <w:endnote w:type="continuationSeparator" w:id="0">
    <w:p w:rsidR="00BF38F8" w:rsidRDefault="00BF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F8" w:rsidRDefault="00BF38F8">
    <w:pPr>
      <w:tabs>
        <w:tab w:val="center" w:pos="4320"/>
        <w:tab w:val="right" w:pos="8640"/>
      </w:tabs>
      <w:spacing w:after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F8" w:rsidRDefault="00BF38F8">
    <w:pPr>
      <w:tabs>
        <w:tab w:val="right" w:pos="10530"/>
      </w:tabs>
      <w:spacing w:after="0"/>
      <w:ind w:left="-1800" w:right="-1800" w:hanging="810"/>
    </w:pPr>
    <w:r>
      <w:rPr>
        <w:noProof/>
      </w:rPr>
      <w:drawing>
        <wp:anchor distT="0" distB="0" distL="114300" distR="114300" simplePos="0" relativeHeight="251659264" behindDoc="0" locked="0" layoutInCell="0" hidden="0" allowOverlap="0" wp14:anchorId="789A60C9" wp14:editId="557FF70E">
          <wp:simplePos x="0" y="0"/>
          <wp:positionH relativeFrom="page">
            <wp:align>right</wp:align>
          </wp:positionH>
          <wp:positionV relativeFrom="paragraph">
            <wp:posOffset>264795</wp:posOffset>
          </wp:positionV>
          <wp:extent cx="7879080" cy="544830"/>
          <wp:effectExtent l="0" t="0" r="7620" b="7620"/>
          <wp:wrapSquare wrapText="bothSides" distT="0" distB="0" distL="114300" distR="114300"/>
          <wp:docPr id="1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908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F8" w:rsidRDefault="00BF38F8">
      <w:pPr>
        <w:spacing w:after="0" w:line="240" w:lineRule="auto"/>
      </w:pPr>
      <w:r>
        <w:separator/>
      </w:r>
    </w:p>
  </w:footnote>
  <w:footnote w:type="continuationSeparator" w:id="0">
    <w:p w:rsidR="00BF38F8" w:rsidRDefault="00BF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F8" w:rsidRDefault="00BF38F8">
    <w:pPr>
      <w:tabs>
        <w:tab w:val="right" w:pos="10440"/>
      </w:tabs>
      <w:spacing w:before="180"/>
      <w:ind w:left="-2610" w:right="-1800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C844CD9" wp14:editId="1A84ED90">
          <wp:simplePos x="0" y="0"/>
          <wp:positionH relativeFrom="page">
            <wp:align>right</wp:align>
          </wp:positionH>
          <wp:positionV relativeFrom="paragraph">
            <wp:posOffset>-533400</wp:posOffset>
          </wp:positionV>
          <wp:extent cx="7886700" cy="1738630"/>
          <wp:effectExtent l="0" t="0" r="0" b="0"/>
          <wp:wrapSquare wrapText="bothSides" distT="0" distB="0" distL="114300" distR="114300"/>
          <wp:docPr id="1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6700" cy="1738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1A77"/>
    <w:multiLevelType w:val="hybridMultilevel"/>
    <w:tmpl w:val="AA4EEC40"/>
    <w:lvl w:ilvl="0" w:tplc="D982D0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84"/>
    <w:rsid w:val="00113919"/>
    <w:rsid w:val="001641F6"/>
    <w:rsid w:val="001738F1"/>
    <w:rsid w:val="00260EF0"/>
    <w:rsid w:val="00385948"/>
    <w:rsid w:val="00407CFB"/>
    <w:rsid w:val="00462C3F"/>
    <w:rsid w:val="00471B03"/>
    <w:rsid w:val="0049086A"/>
    <w:rsid w:val="004C53A2"/>
    <w:rsid w:val="005D0FA2"/>
    <w:rsid w:val="005E2D5F"/>
    <w:rsid w:val="005E7740"/>
    <w:rsid w:val="006D1953"/>
    <w:rsid w:val="006F3C3F"/>
    <w:rsid w:val="00712CCD"/>
    <w:rsid w:val="00832D0C"/>
    <w:rsid w:val="0084733E"/>
    <w:rsid w:val="00877D39"/>
    <w:rsid w:val="00917DAB"/>
    <w:rsid w:val="009A2568"/>
    <w:rsid w:val="009B3084"/>
    <w:rsid w:val="009F092A"/>
    <w:rsid w:val="00AF5067"/>
    <w:rsid w:val="00B5386E"/>
    <w:rsid w:val="00BC606A"/>
    <w:rsid w:val="00BF38F8"/>
    <w:rsid w:val="00C41FA2"/>
    <w:rsid w:val="00DB78D1"/>
    <w:rsid w:val="00DE385B"/>
    <w:rsid w:val="00E5432A"/>
    <w:rsid w:val="00EB73DF"/>
    <w:rsid w:val="00EC4953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1641F6"/>
    <w:rPr>
      <w:color w:val="0000FF"/>
      <w:u w:val="single"/>
    </w:rPr>
  </w:style>
  <w:style w:type="paragraph" w:styleId="NoSpacing">
    <w:name w:val="No Spacing"/>
    <w:uiPriority w:val="1"/>
    <w:qFormat/>
    <w:rsid w:val="001641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AB"/>
    <w:rPr>
      <w:rFonts w:ascii="Tahoma" w:hAnsi="Tahoma" w:cs="Tahoma"/>
      <w:sz w:val="16"/>
      <w:szCs w:val="16"/>
    </w:rPr>
  </w:style>
  <w:style w:type="table" w:customStyle="1" w:styleId="TableGrid19">
    <w:name w:val="Table Grid19"/>
    <w:basedOn w:val="TableNormal"/>
    <w:uiPriority w:val="59"/>
    <w:rsid w:val="006F3C3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3F"/>
  </w:style>
  <w:style w:type="paragraph" w:styleId="Footer">
    <w:name w:val="footer"/>
    <w:basedOn w:val="Normal"/>
    <w:link w:val="FooterChar"/>
    <w:uiPriority w:val="99"/>
    <w:unhideWhenUsed/>
    <w:rsid w:val="0046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1641F6"/>
    <w:rPr>
      <w:color w:val="0000FF"/>
      <w:u w:val="single"/>
    </w:rPr>
  </w:style>
  <w:style w:type="paragraph" w:styleId="NoSpacing">
    <w:name w:val="No Spacing"/>
    <w:uiPriority w:val="1"/>
    <w:qFormat/>
    <w:rsid w:val="001641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AB"/>
    <w:rPr>
      <w:rFonts w:ascii="Tahoma" w:hAnsi="Tahoma" w:cs="Tahoma"/>
      <w:sz w:val="16"/>
      <w:szCs w:val="16"/>
    </w:rPr>
  </w:style>
  <w:style w:type="table" w:customStyle="1" w:styleId="TableGrid19">
    <w:name w:val="Table Grid19"/>
    <w:basedOn w:val="TableNormal"/>
    <w:uiPriority w:val="59"/>
    <w:rsid w:val="006F3C3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C3F"/>
  </w:style>
  <w:style w:type="paragraph" w:styleId="Footer">
    <w:name w:val="footer"/>
    <w:basedOn w:val="Normal"/>
    <w:link w:val="FooterChar"/>
    <w:uiPriority w:val="99"/>
    <w:unhideWhenUsed/>
    <w:rsid w:val="0046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5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6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40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E0F94EDA</Template>
  <TotalTime>1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SuAnn Witt</dc:creator>
  <cp:lastModifiedBy>Valorie Foy</cp:lastModifiedBy>
  <cp:revision>2</cp:revision>
  <dcterms:created xsi:type="dcterms:W3CDTF">2016-08-30T20:00:00Z</dcterms:created>
  <dcterms:modified xsi:type="dcterms:W3CDTF">2016-08-30T20:00:00Z</dcterms:modified>
</cp:coreProperties>
</file>